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44" w:rsidRPr="00DF3EEE" w:rsidRDefault="0015390C" w:rsidP="00EE68AD">
      <w:pPr>
        <w:jc w:val="center"/>
        <w:rPr>
          <w:rFonts w:ascii="Tahoma" w:hAnsi="Tahoma" w:cs="Tahoma"/>
        </w:rPr>
      </w:pPr>
      <w:r w:rsidRPr="00DF3EEE">
        <w:rPr>
          <w:rFonts w:ascii="Tahoma" w:hAnsi="Tahoma" w:cs="Tahoma"/>
          <w:b/>
        </w:rPr>
        <w:t xml:space="preserve">Modern Languages – Spanish </w:t>
      </w:r>
      <w:r w:rsidR="00A367BB" w:rsidRPr="00DF3EEE">
        <w:rPr>
          <w:rFonts w:ascii="Tahoma" w:hAnsi="Tahoma" w:cs="Tahoma"/>
          <w:b/>
        </w:rPr>
        <w:t>Learner Journey</w:t>
      </w:r>
      <w:r w:rsidR="00EE68AD">
        <w:rPr>
          <w:rFonts w:ascii="Tahoma" w:hAnsi="Tahoma" w:cs="Tahoma"/>
        </w:rPr>
        <w:t xml:space="preserve"> </w:t>
      </w:r>
      <w:r w:rsidR="00E21BBE">
        <w:rPr>
          <w:rFonts w:ascii="Tahoma" w:hAnsi="Tahoma" w:cs="Tahoma"/>
        </w:rPr>
        <w:t>–</w:t>
      </w:r>
      <w:r w:rsidR="00EE68AD">
        <w:rPr>
          <w:rFonts w:ascii="Tahoma" w:hAnsi="Tahoma" w:cs="Tahoma"/>
        </w:rPr>
        <w:t xml:space="preserve"> </w:t>
      </w:r>
      <w:r w:rsidR="00E21BBE">
        <w:rPr>
          <w:rFonts w:ascii="Tahoma" w:hAnsi="Tahoma" w:cs="Tahoma"/>
          <w:b/>
        </w:rPr>
        <w:t>S2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9"/>
        <w:gridCol w:w="2892"/>
        <w:gridCol w:w="2892"/>
        <w:gridCol w:w="2892"/>
        <w:gridCol w:w="2892"/>
        <w:gridCol w:w="2892"/>
      </w:tblGrid>
      <w:tr w:rsidR="000777DB" w:rsidRPr="00DF3EEE" w:rsidTr="00CC37FF">
        <w:tc>
          <w:tcPr>
            <w:tcW w:w="1559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Learning Intention</w:t>
            </w:r>
            <w:r w:rsidR="0015390C" w:rsidRPr="00DF3EEE">
              <w:rPr>
                <w:rFonts w:ascii="Tahoma" w:hAnsi="Tahoma" w:cs="Tahoma"/>
                <w:b/>
              </w:rPr>
              <w:t>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Success Criteria – learners will be able to;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Planned Homework activities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Ways to Support Learning at Home</w:t>
            </w:r>
          </w:p>
        </w:tc>
        <w:tc>
          <w:tcPr>
            <w:tcW w:w="2892" w:type="dxa"/>
          </w:tcPr>
          <w:p w:rsidR="000777DB" w:rsidRPr="00DF3EEE" w:rsidRDefault="000777DB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Assessment</w:t>
            </w:r>
          </w:p>
        </w:tc>
      </w:tr>
      <w:tr w:rsidR="005930BD" w:rsidRPr="00DF3EEE" w:rsidTr="00CC37FF">
        <w:trPr>
          <w:trHeight w:val="810"/>
        </w:trPr>
        <w:tc>
          <w:tcPr>
            <w:tcW w:w="1559" w:type="dxa"/>
            <w:vMerge w:val="restart"/>
          </w:tcPr>
          <w:p w:rsidR="005930BD" w:rsidRPr="00DF3EEE" w:rsidRDefault="00F3068C" w:rsidP="00A10244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Donde</w:t>
            </w:r>
            <w:proofErr w:type="spellEnd"/>
            <w:r>
              <w:rPr>
                <w:rFonts w:ascii="Tahoma" w:hAnsi="Tahoma" w:cs="Tahoma"/>
                <w:b/>
              </w:rPr>
              <w:t xml:space="preserve"> vivo</w:t>
            </w:r>
          </w:p>
        </w:tc>
        <w:tc>
          <w:tcPr>
            <w:tcW w:w="2892" w:type="dxa"/>
          </w:tcPr>
          <w:p w:rsidR="00B20E8E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B20E8E">
              <w:rPr>
                <w:rFonts w:ascii="Tahoma" w:hAnsi="Tahoma" w:cs="Tahoma"/>
                <w:sz w:val="20"/>
                <w:szCs w:val="20"/>
              </w:rPr>
              <w:t>learn about Countries and Nationalities</w:t>
            </w:r>
          </w:p>
          <w:p w:rsidR="0015390C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B20E8E">
              <w:rPr>
                <w:rFonts w:ascii="Tahoma" w:hAnsi="Tahoma" w:cs="Tahoma"/>
                <w:sz w:val="20"/>
                <w:szCs w:val="20"/>
              </w:rPr>
              <w:t>learn Compass Points</w:t>
            </w:r>
          </w:p>
          <w:p w:rsidR="0015390C" w:rsidRPr="00155C7C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15390C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70AC9">
              <w:rPr>
                <w:rFonts w:ascii="Tahoma" w:hAnsi="Tahoma" w:cs="Tahoma"/>
                <w:sz w:val="20"/>
                <w:szCs w:val="20"/>
              </w:rPr>
              <w:t>learn about L</w:t>
            </w:r>
            <w:r w:rsidR="00B20E8E">
              <w:rPr>
                <w:rFonts w:ascii="Tahoma" w:hAnsi="Tahoma" w:cs="Tahoma"/>
                <w:sz w:val="20"/>
                <w:szCs w:val="20"/>
              </w:rPr>
              <w:t>anguages</w:t>
            </w:r>
          </w:p>
          <w:p w:rsidR="002545FD" w:rsidRDefault="002545FD" w:rsidP="005F4518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F70AC9">
              <w:rPr>
                <w:rFonts w:ascii="Tahoma" w:hAnsi="Tahoma" w:cs="Tahoma"/>
                <w:sz w:val="20"/>
                <w:szCs w:val="20"/>
              </w:rPr>
              <w:t>learn about Houses</w:t>
            </w:r>
          </w:p>
          <w:p w:rsidR="00F70AC9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give positive and negative OPINION</w:t>
            </w:r>
          </w:p>
          <w:p w:rsidR="00F70AC9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become familiar with the Conditional Tense</w:t>
            </w:r>
          </w:p>
          <w:p w:rsidR="00F70AC9" w:rsidRPr="00155C7C" w:rsidRDefault="00F70AC9" w:rsidP="005F451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155C7C">
              <w:rPr>
                <w:rFonts w:ascii="Tahoma" w:hAnsi="Tahoma" w:cs="Tahoma"/>
                <w:sz w:val="20"/>
                <w:szCs w:val="20"/>
              </w:rPr>
              <w:t>To improve my dictionary skills</w:t>
            </w:r>
          </w:p>
          <w:p w:rsidR="005F4518" w:rsidRPr="00155C7C" w:rsidRDefault="002545FD" w:rsidP="008C4339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To improve my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C4339" w:rsidRPr="008C4339">
              <w:rPr>
                <w:rFonts w:ascii="Tahoma" w:hAnsi="Tahoma" w:cs="Tahoma"/>
                <w:sz w:val="20"/>
                <w:szCs w:val="20"/>
              </w:rPr>
              <w:t>Listening (L), Reading (R), Talking (T) and Writing (W) skills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vMerge w:val="restart"/>
          </w:tcPr>
          <w:p w:rsidR="005930BD" w:rsidRDefault="00B20E8E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 my nationality and recognise others</w:t>
            </w:r>
          </w:p>
          <w:p w:rsidR="00B20E8E" w:rsidRPr="00B20E8E" w:rsidRDefault="00F70AC9" w:rsidP="00B20E8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</w:t>
            </w:r>
            <w:r w:rsidR="00B20E8E">
              <w:rPr>
                <w:rFonts w:ascii="Tahoma" w:hAnsi="Tahoma" w:cs="Tahoma"/>
                <w:sz w:val="20"/>
                <w:szCs w:val="20"/>
              </w:rPr>
              <w:t xml:space="preserve"> my language skills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5930BD" w:rsidRDefault="00F70AC9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 my house and my dream house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and their geographical location (T/W)</w:t>
            </w:r>
          </w:p>
          <w:p w:rsidR="00F70AC9" w:rsidRPr="00155C7C" w:rsidRDefault="00F70AC9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Use a Spanish dictionary </w:t>
            </w:r>
            <w:r>
              <w:rPr>
                <w:rFonts w:ascii="Tahoma" w:hAnsi="Tahoma" w:cs="Tahoma"/>
                <w:sz w:val="20"/>
                <w:szCs w:val="20"/>
              </w:rPr>
              <w:t>on my own</w:t>
            </w:r>
          </w:p>
          <w:p w:rsidR="00DF3EEE" w:rsidRPr="00155C7C" w:rsidRDefault="00682CE2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living in Scotland with living in Spain/Spanish speaking country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5930BD" w:rsidRPr="00155C7C" w:rsidRDefault="005930BD" w:rsidP="00DF3EEE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15390C" w:rsidRPr="00155C7C" w:rsidRDefault="0015390C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Completing cor</w:t>
            </w:r>
            <w:r w:rsidR="005F4518" w:rsidRPr="00155C7C">
              <w:rPr>
                <w:rFonts w:ascii="Tahoma" w:hAnsi="Tahoma" w:cs="Tahoma"/>
                <w:sz w:val="20"/>
                <w:szCs w:val="20"/>
              </w:rPr>
              <w:t>rections</w:t>
            </w:r>
          </w:p>
          <w:p w:rsidR="00682CE2" w:rsidRDefault="00682CE2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Exercises on Home and Nationality</w:t>
            </w:r>
          </w:p>
          <w:p w:rsidR="00682CE2" w:rsidRPr="00682CE2" w:rsidRDefault="00682CE2" w:rsidP="00682CE2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682CE2">
              <w:rPr>
                <w:rFonts w:ascii="Tahoma" w:hAnsi="Tahoma" w:cs="Tahoma"/>
                <w:sz w:val="20"/>
                <w:szCs w:val="20"/>
              </w:rPr>
              <w:t>Listening to recording</w:t>
            </w:r>
          </w:p>
          <w:p w:rsidR="00682CE2" w:rsidRPr="00682CE2" w:rsidRDefault="00682CE2" w:rsidP="00682CE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Practising Talk out loud</w:t>
            </w:r>
          </w:p>
          <w:p w:rsidR="0001771C" w:rsidRPr="00155C7C" w:rsidRDefault="00E446FF" w:rsidP="005F4518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Pr="00155C7C">
              <w:rPr>
                <w:rFonts w:ascii="Tahoma" w:hAnsi="Tahoma" w:cs="Tahoma"/>
                <w:sz w:val="20"/>
                <w:szCs w:val="20"/>
              </w:rPr>
              <w:t>d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uolingo</w:t>
            </w:r>
            <w:proofErr w:type="spellEnd"/>
            <w:r w:rsidRPr="00155C7C">
              <w:rPr>
                <w:rFonts w:ascii="Tahoma" w:hAnsi="Tahoma" w:cs="Tahoma"/>
                <w:sz w:val="20"/>
                <w:szCs w:val="20"/>
              </w:rPr>
              <w:t>’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 xml:space="preserve"> Phone App</w:t>
            </w:r>
          </w:p>
          <w:p w:rsidR="008D717C" w:rsidRDefault="0001771C" w:rsidP="008D717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C52EF1" w:rsidRPr="00025398">
              <w:rPr>
                <w:rFonts w:ascii="Tahoma" w:hAnsi="Tahoma" w:cs="Tahoma"/>
                <w:b/>
                <w:sz w:val="20"/>
                <w:szCs w:val="20"/>
              </w:rPr>
              <w:t>Countries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D717C" w:rsidRPr="008D717C" w:rsidRDefault="008D717C" w:rsidP="008D717C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7. </w:t>
            </w:r>
            <w:hyperlink r:id="rId7" w:history="1">
              <w:r w:rsidRPr="008D717C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8D717C" w:rsidRPr="00155C7C" w:rsidRDefault="008D717C" w:rsidP="008D717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E7384D">
              <w:rPr>
                <w:rFonts w:ascii="Tahoma" w:hAnsi="Tahoma" w:cs="Tahoma"/>
                <w:sz w:val="20"/>
                <w:szCs w:val="20"/>
              </w:rPr>
              <w:t xml:space="preserve">Beginner - </w:t>
            </w:r>
            <w:r w:rsidRPr="00025398">
              <w:rPr>
                <w:rFonts w:ascii="Tahoma" w:hAnsi="Tahoma" w:cs="Tahoma"/>
                <w:b/>
                <w:sz w:val="20"/>
                <w:szCs w:val="20"/>
              </w:rPr>
              <w:t>mi casa / las nacionalidades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930BD" w:rsidRPr="00155C7C" w:rsidRDefault="005930BD" w:rsidP="00E171FE">
            <w:pPr>
              <w:ind w:left="28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Default="002545FD" w:rsidP="00DF3EEE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Help with check-up</w:t>
            </w:r>
            <w:r w:rsidR="0001771C" w:rsidRPr="00155C7C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CC37FF" w:rsidRPr="00155C7C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2EF1" w:rsidRPr="00155C7C" w:rsidRDefault="00C52EF1" w:rsidP="00C52EF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t>Listen to Talk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(using Rubric)</w:t>
            </w:r>
          </w:p>
          <w:p w:rsidR="00CC37FF" w:rsidRDefault="00CC37FF" w:rsidP="00DF3EE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30BD" w:rsidRPr="00155C7C" w:rsidRDefault="005930BD" w:rsidP="00506B19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930BD" w:rsidRPr="00155C7C" w:rsidRDefault="005930BD" w:rsidP="00B279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5930BD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A81B45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82CE2" w:rsidRPr="00025398" w:rsidRDefault="00682CE2" w:rsidP="000777DB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025398">
              <w:rPr>
                <w:rFonts w:ascii="Tahoma" w:hAnsi="Tahoma" w:cs="Tahoma"/>
                <w:b/>
                <w:sz w:val="20"/>
                <w:szCs w:val="20"/>
              </w:rPr>
              <w:t>Countries/</w:t>
            </w:r>
            <w:r w:rsidR="000253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25398">
              <w:rPr>
                <w:rFonts w:ascii="Tahoma" w:hAnsi="Tahoma" w:cs="Tahoma"/>
                <w:b/>
                <w:sz w:val="20"/>
                <w:szCs w:val="20"/>
              </w:rPr>
              <w:t>Nationalities</w:t>
            </w:r>
          </w:p>
          <w:p w:rsidR="0015390C" w:rsidRPr="00155C7C" w:rsidRDefault="0015390C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682CE2" w:rsidRDefault="0015390C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A81B45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5390C" w:rsidRPr="00025398" w:rsidRDefault="00682CE2" w:rsidP="0015390C">
            <w:pPr>
              <w:pStyle w:val="ListParagraph"/>
              <w:ind w:left="343"/>
              <w:rPr>
                <w:rFonts w:ascii="Tahoma" w:hAnsi="Tahoma" w:cs="Tahoma"/>
                <w:b/>
                <w:sz w:val="20"/>
                <w:szCs w:val="20"/>
              </w:rPr>
            </w:pPr>
            <w:r w:rsidRPr="00025398">
              <w:rPr>
                <w:rFonts w:ascii="Tahoma" w:hAnsi="Tahoma" w:cs="Tahoma"/>
                <w:b/>
                <w:sz w:val="20"/>
                <w:szCs w:val="20"/>
              </w:rPr>
              <w:t>House and Home</w:t>
            </w:r>
          </w:p>
          <w:p w:rsidR="0015390C" w:rsidRPr="00155C7C" w:rsidRDefault="0015390C" w:rsidP="0015390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682CE2" w:rsidRPr="00155C7C" w:rsidRDefault="00682CE2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Talking and Writing Assessment</w:t>
            </w:r>
          </w:p>
          <w:p w:rsidR="00101C93" w:rsidRPr="004E48D3" w:rsidRDefault="00101C93" w:rsidP="00101C93">
            <w:pPr>
              <w:pStyle w:val="ListParagraph"/>
              <w:ind w:left="343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(dictionary </w:t>
            </w:r>
            <w:bookmarkStart w:id="0" w:name="_GoBack"/>
            <w:bookmarkEnd w:id="0"/>
            <w:r w:rsidRPr="004E48D3">
              <w:rPr>
                <w:rFonts w:ascii="Tahoma" w:hAnsi="Tahoma" w:cs="Tahoma"/>
                <w:i/>
                <w:sz w:val="20"/>
                <w:szCs w:val="20"/>
              </w:rPr>
              <w:t>allowed)</w:t>
            </w:r>
          </w:p>
          <w:p w:rsidR="0015390C" w:rsidRPr="00155C7C" w:rsidRDefault="0015390C" w:rsidP="00682CE2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424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930BD" w:rsidRPr="00155C7C" w:rsidRDefault="005930BD" w:rsidP="00D038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0BD" w:rsidRPr="00DF3EEE" w:rsidTr="00CC37FF">
        <w:trPr>
          <w:trHeight w:val="885"/>
        </w:trPr>
        <w:tc>
          <w:tcPr>
            <w:tcW w:w="1559" w:type="dxa"/>
            <w:vMerge/>
          </w:tcPr>
          <w:p w:rsidR="005930BD" w:rsidRPr="00DF3EEE" w:rsidRDefault="005930BD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5F4518" w:rsidRPr="00155C7C" w:rsidRDefault="005F4518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930BD" w:rsidRPr="00155C7C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930BD" w:rsidRDefault="005930BD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682CE2" w:rsidRPr="00155C7C" w:rsidRDefault="00682CE2" w:rsidP="00682CE2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:rsidR="0001771C" w:rsidRPr="00682CE2" w:rsidRDefault="0001771C" w:rsidP="00682CE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E171FE">
            <w:pPr>
              <w:pStyle w:val="ListParagraph"/>
              <w:numPr>
                <w:ilvl w:val="0"/>
                <w:numId w:val="4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5930BD" w:rsidRPr="00155C7C" w:rsidRDefault="005930BD" w:rsidP="000777DB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1223"/>
        </w:trPr>
        <w:tc>
          <w:tcPr>
            <w:tcW w:w="1559" w:type="dxa"/>
            <w:vMerge w:val="restart"/>
          </w:tcPr>
          <w:p w:rsidR="00F12FD7" w:rsidRPr="00DF3EEE" w:rsidRDefault="0015390C" w:rsidP="00A10244">
            <w:pPr>
              <w:rPr>
                <w:rFonts w:ascii="Tahoma" w:hAnsi="Tahoma" w:cs="Tahoma"/>
                <w:b/>
              </w:rPr>
            </w:pPr>
            <w:r w:rsidRPr="00DF3EEE">
              <w:rPr>
                <w:rFonts w:ascii="Tahoma" w:hAnsi="Tahoma" w:cs="Tahoma"/>
                <w:b/>
              </w:rPr>
              <w:t>C</w:t>
            </w:r>
            <w:r w:rsidR="00F3068C">
              <w:rPr>
                <w:rFonts w:ascii="Tahoma" w:hAnsi="Tahoma" w:cs="Tahoma"/>
                <w:b/>
              </w:rPr>
              <w:t xml:space="preserve">omer y </w:t>
            </w:r>
            <w:proofErr w:type="spellStart"/>
            <w:r w:rsidR="00F3068C">
              <w:rPr>
                <w:rFonts w:ascii="Tahoma" w:hAnsi="Tahoma" w:cs="Tahoma"/>
                <w:b/>
              </w:rPr>
              <w:t>beber</w:t>
            </w:r>
            <w:proofErr w:type="spellEnd"/>
          </w:p>
        </w:tc>
        <w:tc>
          <w:tcPr>
            <w:tcW w:w="2892" w:type="dxa"/>
          </w:tcPr>
          <w:p w:rsidR="002545FD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learn about </w:t>
            </w:r>
            <w:r w:rsidR="008C4339">
              <w:rPr>
                <w:rFonts w:ascii="Tahoma" w:hAnsi="Tahoma" w:cs="Tahoma"/>
                <w:sz w:val="20"/>
                <w:szCs w:val="20"/>
              </w:rPr>
              <w:t>Food and Drink</w:t>
            </w:r>
          </w:p>
          <w:p w:rsidR="002545FD" w:rsidRPr="00155C7C" w:rsidRDefault="00CC37FF" w:rsidP="00931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become more familiar with ‘me </w:t>
            </w:r>
            <w:proofErr w:type="spellStart"/>
            <w:r w:rsidR="008C4339">
              <w:rPr>
                <w:rFonts w:ascii="Tahoma" w:hAnsi="Tahoma" w:cs="Tahoma"/>
                <w:sz w:val="20"/>
                <w:szCs w:val="20"/>
              </w:rPr>
              <w:t>gusta</w:t>
            </w:r>
            <w:proofErr w:type="spellEnd"/>
            <w:r w:rsidR="008C4339">
              <w:rPr>
                <w:rFonts w:ascii="Tahoma" w:hAnsi="Tahoma" w:cs="Tahoma"/>
                <w:sz w:val="20"/>
                <w:szCs w:val="20"/>
              </w:rPr>
              <w:t>’</w:t>
            </w:r>
          </w:p>
          <w:p w:rsidR="002545FD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8C4339">
              <w:rPr>
                <w:rFonts w:ascii="Tahoma" w:hAnsi="Tahoma" w:cs="Tahoma"/>
                <w:sz w:val="20"/>
                <w:szCs w:val="20"/>
              </w:rPr>
              <w:t xml:space="preserve">order </w:t>
            </w:r>
            <w:r w:rsidR="001B4095">
              <w:rPr>
                <w:rFonts w:ascii="Tahoma" w:hAnsi="Tahoma" w:cs="Tahoma"/>
                <w:sz w:val="20"/>
                <w:szCs w:val="20"/>
              </w:rPr>
              <w:t>in a bar</w:t>
            </w:r>
          </w:p>
          <w:p w:rsidR="001B4095" w:rsidRDefault="001B4095" w:rsidP="00931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discuss Healthy Eating and Food Groups</w:t>
            </w:r>
          </w:p>
          <w:p w:rsidR="001B4095" w:rsidRDefault="001B4095" w:rsidP="00931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know bigger numbers 100-1000</w:t>
            </w:r>
          </w:p>
          <w:p w:rsidR="001B4095" w:rsidRPr="00155C7C" w:rsidRDefault="001B4095" w:rsidP="00931E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-To learn about Fruit and Vegetables</w:t>
            </w:r>
          </w:p>
          <w:p w:rsidR="00F12FD7" w:rsidRPr="00155C7C" w:rsidRDefault="002545FD" w:rsidP="00931EF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8C4339" w:rsidRPr="00155C7C" w:rsidRDefault="008C4339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Compare eating habits in Scotland with those in Spain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C4339" w:rsidRDefault="008C4339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tapas, snacks and drinks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1B4095" w:rsidRDefault="001B409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Ask and understand the price in Euros</w:t>
            </w:r>
          </w:p>
          <w:p w:rsidR="001B4095" w:rsidRPr="00B20E8E" w:rsidRDefault="001B409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Say my opinion on food and drink items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(T/W)</w:t>
            </w:r>
          </w:p>
          <w:p w:rsidR="008C4339" w:rsidRDefault="001B4095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 healthy eating habits and create a healthy eating plate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C4339" w:rsidRPr="00155C7C" w:rsidRDefault="008C4339" w:rsidP="008C4339">
            <w:pPr>
              <w:pStyle w:val="ListParagraph"/>
              <w:numPr>
                <w:ilvl w:val="0"/>
                <w:numId w:val="5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Use a Spanish dictionary </w:t>
            </w:r>
            <w:r w:rsidR="001B4095">
              <w:rPr>
                <w:rFonts w:ascii="Tahoma" w:hAnsi="Tahoma" w:cs="Tahoma"/>
                <w:sz w:val="20"/>
                <w:szCs w:val="20"/>
              </w:rPr>
              <w:t xml:space="preserve">to help me sort food </w:t>
            </w:r>
            <w:r w:rsidR="007459A1">
              <w:rPr>
                <w:rFonts w:ascii="Tahoma" w:hAnsi="Tahoma" w:cs="Tahoma"/>
                <w:sz w:val="20"/>
                <w:szCs w:val="20"/>
              </w:rPr>
              <w:t xml:space="preserve">items </w:t>
            </w:r>
            <w:r w:rsidR="001B4095">
              <w:rPr>
                <w:rFonts w:ascii="Tahoma" w:hAnsi="Tahoma" w:cs="Tahoma"/>
                <w:sz w:val="20"/>
                <w:szCs w:val="20"/>
              </w:rPr>
              <w:t>into categories</w:t>
            </w:r>
          </w:p>
          <w:p w:rsidR="002545FD" w:rsidRPr="008C4339" w:rsidRDefault="002545FD" w:rsidP="001B4095">
            <w:pPr>
              <w:pStyle w:val="ListParagraph"/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2545FD" w:rsidRPr="001B40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2545FD" w:rsidRPr="001B40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Revising grammar</w:t>
            </w:r>
          </w:p>
          <w:p w:rsidR="002545FD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 w:rsidR="002545FD" w:rsidRPr="001B4095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7459A1" w:rsidRDefault="007459A1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4.Exercises on Food and Drink</w:t>
            </w:r>
          </w:p>
          <w:p w:rsidR="001B4095" w:rsidRPr="001B4095" w:rsidRDefault="007459A1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1B4095">
              <w:rPr>
                <w:rFonts w:ascii="Tahoma" w:hAnsi="Tahoma" w:cs="Tahoma"/>
                <w:sz w:val="20"/>
                <w:szCs w:val="20"/>
              </w:rPr>
              <w:t>.</w:t>
            </w:r>
            <w:r w:rsidR="001B4095" w:rsidRPr="001B4095">
              <w:rPr>
                <w:rFonts w:ascii="Tahoma" w:hAnsi="Tahoma" w:cs="Tahoma"/>
                <w:sz w:val="20"/>
                <w:szCs w:val="20"/>
              </w:rPr>
              <w:t>‘duolingo’ Phone App</w:t>
            </w:r>
          </w:p>
          <w:p w:rsidR="001B4095" w:rsidRPr="001B4095" w:rsidRDefault="001B4095" w:rsidP="001B4095">
            <w:pPr>
              <w:rPr>
                <w:rFonts w:ascii="Tahoma" w:hAnsi="Tahoma" w:cs="Tahoma"/>
                <w:sz w:val="20"/>
                <w:szCs w:val="20"/>
              </w:rPr>
            </w:pPr>
            <w:r w:rsidRPr="001B4095">
              <w:rPr>
                <w:rFonts w:ascii="Tahoma" w:hAnsi="Tahoma" w:cs="Tahoma"/>
                <w:sz w:val="20"/>
                <w:szCs w:val="20"/>
              </w:rPr>
              <w:t>(</w:t>
            </w:r>
            <w:r w:rsidRPr="00025398">
              <w:rPr>
                <w:rFonts w:ascii="Tahoma" w:hAnsi="Tahoma" w:cs="Tahoma"/>
                <w:b/>
                <w:sz w:val="20"/>
                <w:szCs w:val="20"/>
              </w:rPr>
              <w:t>Food 1, Food 2, Numbers</w:t>
            </w:r>
            <w:r w:rsidRPr="001B409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1771C" w:rsidRPr="001B4095" w:rsidRDefault="007459A1" w:rsidP="001B4095">
            <w:pPr>
              <w:rPr>
                <w:rFonts w:ascii="Tahoma" w:hAnsi="Tahoma" w:cs="Tahoma"/>
                <w:sz w:val="20"/>
                <w:szCs w:val="20"/>
              </w:rPr>
            </w:pPr>
            <w:r>
              <w:t>6</w:t>
            </w:r>
            <w:r w:rsidR="001B4095">
              <w:t>.</w:t>
            </w:r>
            <w:hyperlink r:id="rId8" w:history="1">
              <w:r w:rsidR="0001771C" w:rsidRPr="001B4095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01771C" w:rsidRPr="00E7384D" w:rsidRDefault="0001771C" w:rsidP="00E7384D">
            <w:pPr>
              <w:rPr>
                <w:rFonts w:ascii="Tahoma" w:hAnsi="Tahoma" w:cs="Tahoma"/>
                <w:sz w:val="20"/>
                <w:szCs w:val="20"/>
              </w:rPr>
            </w:pPr>
            <w:r w:rsidRPr="00E7384D">
              <w:rPr>
                <w:rFonts w:ascii="Tahoma" w:hAnsi="Tahoma" w:cs="Tahoma"/>
                <w:sz w:val="20"/>
                <w:szCs w:val="20"/>
              </w:rPr>
              <w:t>(</w:t>
            </w:r>
            <w:r w:rsidR="00E7384D" w:rsidRPr="00E7384D">
              <w:rPr>
                <w:rFonts w:ascii="Tahoma" w:hAnsi="Tahoma" w:cs="Tahoma"/>
                <w:sz w:val="20"/>
                <w:szCs w:val="20"/>
              </w:rPr>
              <w:t xml:space="preserve">Beginner - </w:t>
            </w:r>
            <w:r w:rsidR="001B4095" w:rsidRPr="00025398">
              <w:rPr>
                <w:rFonts w:ascii="Tahoma" w:hAnsi="Tahoma" w:cs="Tahoma"/>
                <w:b/>
                <w:sz w:val="20"/>
                <w:szCs w:val="20"/>
              </w:rPr>
              <w:t>la comida</w:t>
            </w:r>
            <w:r w:rsidRPr="00E7384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01771C" w:rsidRPr="00155C7C" w:rsidRDefault="0001771C" w:rsidP="0001771C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2545F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12FD7" w:rsidRPr="00155C7C" w:rsidRDefault="00F12FD7" w:rsidP="008113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01771C" w:rsidRDefault="0001771C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55C7C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Help with check-ups</w:t>
            </w:r>
          </w:p>
          <w:p w:rsidR="00CC37FF" w:rsidRPr="00155C7C" w:rsidRDefault="00CC37FF" w:rsidP="0001771C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F12FD7" w:rsidRPr="00155C7C" w:rsidRDefault="00F12FD7" w:rsidP="001B4095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2545FD" w:rsidRPr="00155C7C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A81B45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095" w:rsidRPr="00025398">
              <w:rPr>
                <w:rFonts w:ascii="Tahoma" w:hAnsi="Tahoma" w:cs="Tahoma"/>
                <w:b/>
                <w:sz w:val="20"/>
                <w:szCs w:val="20"/>
              </w:rPr>
              <w:t>Food and Drink</w:t>
            </w:r>
          </w:p>
          <w:p w:rsidR="002545FD" w:rsidRPr="00155C7C" w:rsidRDefault="002545FD" w:rsidP="002545F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1B4095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42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307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F12FD7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10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Taking Responsibility</w:t>
            </w:r>
          </w:p>
          <w:p w:rsidR="005F4518" w:rsidRPr="00155C7C" w:rsidRDefault="005F4518" w:rsidP="005F4518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Managing, Planning Organising</w:t>
            </w:r>
          </w:p>
          <w:p w:rsidR="005F4518" w:rsidRPr="00155C7C" w:rsidRDefault="005F4518" w:rsidP="005F4518">
            <w:pPr>
              <w:pStyle w:val="ListParagraph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00FC6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11351">
            <w:pPr>
              <w:pStyle w:val="ListParagraph"/>
              <w:numPr>
                <w:ilvl w:val="0"/>
                <w:numId w:val="6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B279A9">
            <w:pPr>
              <w:pStyle w:val="ListParagraph"/>
              <w:numPr>
                <w:ilvl w:val="0"/>
                <w:numId w:val="10"/>
              </w:numPr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5930BD">
            <w:pPr>
              <w:pStyle w:val="ListParagraph"/>
              <w:ind w:left="36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803"/>
        </w:trPr>
        <w:tc>
          <w:tcPr>
            <w:tcW w:w="1559" w:type="dxa"/>
            <w:vMerge w:val="restart"/>
          </w:tcPr>
          <w:p w:rsidR="00F12FD7" w:rsidRPr="00DF3EEE" w:rsidRDefault="00F3068C" w:rsidP="0015390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¿</w:t>
            </w:r>
            <w:proofErr w:type="spellStart"/>
            <w:r>
              <w:rPr>
                <w:rFonts w:ascii="Tahoma" w:hAnsi="Tahoma" w:cs="Tahoma"/>
                <w:b/>
              </w:rPr>
              <w:t>Qué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estudias</w:t>
            </w:r>
            <w:proofErr w:type="spellEnd"/>
            <w:r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2892" w:type="dxa"/>
          </w:tcPr>
          <w:p w:rsidR="00E446FF" w:rsidRPr="00155C7C" w:rsidRDefault="00CC37FF" w:rsidP="00E446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8D123C">
              <w:rPr>
                <w:rFonts w:ascii="Tahoma" w:hAnsi="Tahoma" w:cs="Tahoma"/>
                <w:sz w:val="20"/>
                <w:szCs w:val="20"/>
              </w:rPr>
              <w:t>learn about School Subjects</w:t>
            </w:r>
          </w:p>
          <w:p w:rsidR="00E446FF" w:rsidRDefault="00E446FF" w:rsidP="008D123C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-To </w:t>
            </w:r>
            <w:r w:rsidR="008D123C">
              <w:rPr>
                <w:rFonts w:ascii="Tahoma" w:hAnsi="Tahoma" w:cs="Tahoma"/>
                <w:sz w:val="20"/>
                <w:szCs w:val="20"/>
              </w:rPr>
              <w:t xml:space="preserve">improve my knowledge of  comments </w:t>
            </w:r>
          </w:p>
          <w:p w:rsidR="008340A6" w:rsidRPr="00155C7C" w:rsidRDefault="008340A6" w:rsidP="008D12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-To learn about the school day in Spain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-To improve my Listening, Reading, Talking and Writing skills</w:t>
            </w: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931E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8D123C">
              <w:rPr>
                <w:rFonts w:ascii="Tahoma" w:hAnsi="Tahoma" w:cs="Tahoma"/>
                <w:sz w:val="20"/>
                <w:szCs w:val="20"/>
              </w:rPr>
              <w:t>Say what subjects I study (T/W)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8D123C">
              <w:rPr>
                <w:rFonts w:ascii="Tahoma" w:hAnsi="Tahoma" w:cs="Tahoma"/>
                <w:sz w:val="20"/>
                <w:szCs w:val="20"/>
              </w:rPr>
              <w:t>Give my opinion on each subject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8D123C">
              <w:rPr>
                <w:rFonts w:ascii="Tahoma" w:hAnsi="Tahoma" w:cs="Tahoma"/>
                <w:sz w:val="20"/>
                <w:szCs w:val="20"/>
              </w:rPr>
              <w:t>Understand other opinions on subjects (L/R)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 xml:space="preserve">• </w:t>
            </w:r>
            <w:r w:rsidR="008340A6">
              <w:rPr>
                <w:rFonts w:ascii="Tahoma" w:hAnsi="Tahoma" w:cs="Tahoma"/>
                <w:sz w:val="20"/>
                <w:szCs w:val="20"/>
              </w:rPr>
              <w:t>Compare the school day in Scotland with that in Spain</w:t>
            </w: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446FF" w:rsidRPr="00155C7C" w:rsidRDefault="00E446FF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E446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Revising vocabulary</w:t>
            </w:r>
          </w:p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Completing corrections</w:t>
            </w:r>
          </w:p>
          <w:p w:rsidR="00EE68AD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</w:t>
            </w:r>
            <w:r w:rsidR="008D123C" w:rsidRPr="008340A6">
              <w:rPr>
                <w:rFonts w:ascii="Tahoma" w:hAnsi="Tahoma" w:cs="Tahoma"/>
                <w:sz w:val="20"/>
                <w:szCs w:val="20"/>
              </w:rPr>
              <w:t>Subject</w:t>
            </w:r>
            <w:r w:rsidR="00EE68AD" w:rsidRPr="008340A6">
              <w:rPr>
                <w:rFonts w:ascii="Tahoma" w:hAnsi="Tahoma" w:cs="Tahoma"/>
                <w:sz w:val="20"/>
                <w:szCs w:val="20"/>
              </w:rPr>
              <w:t xml:space="preserve"> exercises</w:t>
            </w:r>
          </w:p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 w:rsidR="008D123C" w:rsidRPr="008340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46FF" w:rsidRPr="008340A6">
              <w:rPr>
                <w:rFonts w:ascii="Tahoma" w:hAnsi="Tahoma" w:cs="Tahoma"/>
                <w:sz w:val="20"/>
                <w:szCs w:val="20"/>
              </w:rPr>
              <w:t>‘</w:t>
            </w:r>
            <w:proofErr w:type="spellStart"/>
            <w:r w:rsidR="00E446FF" w:rsidRPr="008340A6">
              <w:rPr>
                <w:rFonts w:ascii="Tahoma" w:hAnsi="Tahoma" w:cs="Tahoma"/>
                <w:sz w:val="20"/>
                <w:szCs w:val="20"/>
              </w:rPr>
              <w:t>duolingo</w:t>
            </w:r>
            <w:proofErr w:type="spellEnd"/>
            <w:r w:rsidR="00E446FF" w:rsidRPr="008340A6">
              <w:rPr>
                <w:rFonts w:ascii="Tahoma" w:hAnsi="Tahoma" w:cs="Tahoma"/>
                <w:sz w:val="20"/>
                <w:szCs w:val="20"/>
              </w:rPr>
              <w:t>’ Phone App</w:t>
            </w:r>
          </w:p>
          <w:p w:rsidR="00E446FF" w:rsidRPr="00155C7C" w:rsidRDefault="00E446FF" w:rsidP="00E446FF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8D123C" w:rsidRPr="00025398">
              <w:rPr>
                <w:rFonts w:ascii="Tahoma" w:hAnsi="Tahoma" w:cs="Tahoma"/>
                <w:b/>
                <w:sz w:val="20"/>
                <w:szCs w:val="20"/>
              </w:rPr>
              <w:t>Education</w:t>
            </w:r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446FF" w:rsidRPr="008340A6" w:rsidRDefault="008340A6" w:rsidP="008340A6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5. </w:t>
            </w:r>
            <w:hyperlink r:id="rId9" w:history="1">
              <w:r w:rsidR="00E446FF" w:rsidRPr="008340A6">
                <w:rPr>
                  <w:rStyle w:val="Hyperlink"/>
                  <w:rFonts w:ascii="Tahoma" w:hAnsi="Tahoma" w:cs="Tahoma"/>
                  <w:sz w:val="20"/>
                  <w:szCs w:val="20"/>
                </w:rPr>
                <w:t>www.linguascope.com</w:t>
              </w:r>
            </w:hyperlink>
          </w:p>
          <w:p w:rsidR="00E446FF" w:rsidRPr="00155C7C" w:rsidRDefault="00E446FF" w:rsidP="00E446FF">
            <w:pPr>
              <w:pStyle w:val="ListParagraph"/>
              <w:ind w:left="287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(</w:t>
            </w:r>
            <w:r w:rsidR="00E7384D">
              <w:rPr>
                <w:rFonts w:ascii="Tahoma" w:hAnsi="Tahoma" w:cs="Tahoma"/>
                <w:sz w:val="20"/>
                <w:szCs w:val="20"/>
              </w:rPr>
              <w:t>Beginner -</w:t>
            </w:r>
            <w:proofErr w:type="spellStart"/>
            <w:r w:rsidR="008D123C" w:rsidRPr="00025398">
              <w:rPr>
                <w:rFonts w:ascii="Tahoma" w:hAnsi="Tahoma" w:cs="Tahoma"/>
                <w:b/>
                <w:sz w:val="20"/>
                <w:szCs w:val="20"/>
              </w:rPr>
              <w:t>las</w:t>
            </w:r>
            <w:proofErr w:type="spellEnd"/>
            <w:r w:rsidR="008D123C" w:rsidRPr="0002539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8D123C" w:rsidRPr="00025398">
              <w:rPr>
                <w:rFonts w:ascii="Tahoma" w:hAnsi="Tahoma" w:cs="Tahoma"/>
                <w:b/>
                <w:sz w:val="20"/>
                <w:szCs w:val="20"/>
              </w:rPr>
              <w:t>asignaturas</w:t>
            </w:r>
            <w:proofErr w:type="spellEnd"/>
            <w:r w:rsidRPr="00155C7C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12FD7" w:rsidRPr="00155C7C" w:rsidRDefault="00F12FD7" w:rsidP="00E446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EE68AD" w:rsidRDefault="008D123C" w:rsidP="00EE68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 with check-up</w:t>
            </w:r>
          </w:p>
          <w:p w:rsidR="00CC37FF" w:rsidRPr="00155C7C" w:rsidRDefault="00CC37FF" w:rsidP="00EE68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D7" w:rsidRPr="00155C7C" w:rsidRDefault="00F12FD7" w:rsidP="008D12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:rsidR="00F12FD7" w:rsidRDefault="00EE68AD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Vocabulary Check-up</w:t>
            </w:r>
            <w:r w:rsidR="00A81B45">
              <w:rPr>
                <w:rFonts w:ascii="Tahoma" w:hAnsi="Tahoma" w:cs="Tahoma"/>
                <w:sz w:val="20"/>
                <w:szCs w:val="20"/>
              </w:rPr>
              <w:t>:</w:t>
            </w:r>
            <w:r w:rsidRPr="00155C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123C" w:rsidRPr="00025398">
              <w:rPr>
                <w:rFonts w:ascii="Tahoma" w:hAnsi="Tahoma" w:cs="Tahoma"/>
                <w:b/>
                <w:sz w:val="20"/>
                <w:szCs w:val="20"/>
              </w:rPr>
              <w:t>School Subjects</w:t>
            </w:r>
          </w:p>
          <w:p w:rsidR="00CC37FF" w:rsidRDefault="00CC37FF" w:rsidP="00EE68AD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  <w:p w:rsidR="00CC37FF" w:rsidRPr="00155C7C" w:rsidRDefault="00CC37FF" w:rsidP="008D123C">
            <w:pPr>
              <w:pStyle w:val="ListParagraph"/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349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Pr="00155C7C" w:rsidRDefault="00F12FD7" w:rsidP="00931EF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55C7C">
              <w:rPr>
                <w:rFonts w:ascii="Tahoma" w:hAnsi="Tahoma" w:cs="Tahoma"/>
                <w:b/>
                <w:sz w:val="20"/>
                <w:szCs w:val="20"/>
              </w:rPr>
              <w:t>Passport of Skills</w:t>
            </w: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FD7" w:rsidRPr="00DF3EEE" w:rsidTr="00CC37FF">
        <w:trPr>
          <w:trHeight w:val="202"/>
        </w:trPr>
        <w:tc>
          <w:tcPr>
            <w:tcW w:w="1559" w:type="dxa"/>
            <w:vMerge/>
          </w:tcPr>
          <w:p w:rsidR="00F12FD7" w:rsidRPr="00DF3EEE" w:rsidRDefault="00F12FD7" w:rsidP="00A1024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892" w:type="dxa"/>
          </w:tcPr>
          <w:p w:rsidR="00F12FD7" w:rsidRDefault="00F12FD7" w:rsidP="00F12FD7">
            <w:pPr>
              <w:pStyle w:val="ListParagraph"/>
              <w:numPr>
                <w:ilvl w:val="0"/>
                <w:numId w:val="9"/>
              </w:numPr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Communicating</w:t>
            </w:r>
          </w:p>
          <w:p w:rsidR="008D123C" w:rsidRPr="00155C7C" w:rsidRDefault="008D123C" w:rsidP="008D123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155C7C">
              <w:rPr>
                <w:rFonts w:ascii="Tahoma" w:hAnsi="Tahoma" w:cs="Tahoma"/>
                <w:sz w:val="20"/>
                <w:szCs w:val="20"/>
              </w:rPr>
              <w:t>Working with Others</w:t>
            </w:r>
          </w:p>
          <w:p w:rsidR="008D123C" w:rsidRPr="00155C7C" w:rsidRDefault="008D123C" w:rsidP="008D123C">
            <w:pPr>
              <w:pStyle w:val="ListParagraph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EE68AD" w:rsidRPr="00CC37FF" w:rsidRDefault="00EE68AD" w:rsidP="00CC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931EFC">
            <w:pPr>
              <w:pStyle w:val="ListParagraph"/>
              <w:numPr>
                <w:ilvl w:val="0"/>
                <w:numId w:val="7"/>
              </w:numPr>
              <w:ind w:left="37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84180D">
            <w:pPr>
              <w:pStyle w:val="ListParagraph"/>
              <w:numPr>
                <w:ilvl w:val="0"/>
                <w:numId w:val="8"/>
              </w:numPr>
              <w:ind w:left="28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:rsidR="00F12FD7" w:rsidRPr="00155C7C" w:rsidRDefault="00F12FD7" w:rsidP="00347FC4">
            <w:pPr>
              <w:pStyle w:val="ListParagraph"/>
              <w:numPr>
                <w:ilvl w:val="0"/>
                <w:numId w:val="9"/>
              </w:numPr>
              <w:ind w:left="34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0244" w:rsidRDefault="00A10244" w:rsidP="00A10244">
      <w:pPr>
        <w:rPr>
          <w:b/>
        </w:rPr>
      </w:pPr>
    </w:p>
    <w:sectPr w:rsidR="00A10244" w:rsidSect="00A10244">
      <w:headerReference w:type="default" r:id="rId10"/>
      <w:footerReference w:type="even" r:id="rId11"/>
      <w:footerReference w:type="default" r:id="rId12"/>
      <w:pgSz w:w="16838" w:h="11906" w:orient="landscape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67" w:rsidRDefault="002F2D67" w:rsidP="002F2D67">
      <w:pPr>
        <w:spacing w:after="0" w:line="240" w:lineRule="auto"/>
      </w:pPr>
      <w:r>
        <w:separator/>
      </w:r>
    </w:p>
  </w:endnote>
  <w:end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jc w:val="center"/>
    </w:pPr>
    <w:r>
      <w:t>Community    Learning    Excellence    Ambition    Respect</w:t>
    </w:r>
  </w:p>
  <w:p w:rsidR="002F2D67" w:rsidRDefault="002F2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67" w:rsidRDefault="002F2D67" w:rsidP="002F2D67">
      <w:pPr>
        <w:spacing w:after="0" w:line="240" w:lineRule="auto"/>
      </w:pPr>
      <w:r>
        <w:separator/>
      </w:r>
    </w:p>
  </w:footnote>
  <w:footnote w:type="continuationSeparator" w:id="0">
    <w:p w:rsidR="002F2D67" w:rsidRDefault="002F2D67" w:rsidP="002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67" w:rsidRDefault="002F2D67" w:rsidP="002F2D67">
    <w:pPr>
      <w:pStyle w:val="Header"/>
      <w:jc w:val="center"/>
    </w:pPr>
    <w:r w:rsidRPr="005868F7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85970" wp14:editId="5EBBDAFA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342409" cy="402590"/>
          <wp:effectExtent l="0" t="0" r="635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D67" w:rsidRPr="002F2D67" w:rsidRDefault="002F2D67" w:rsidP="002F2D67">
    <w:pPr>
      <w:pStyle w:val="Header"/>
      <w:jc w:val="center"/>
      <w:rPr>
        <w:sz w:val="24"/>
        <w:szCs w:val="24"/>
      </w:rPr>
    </w:pPr>
    <w:r w:rsidRPr="002F2D67">
      <w:rPr>
        <w:sz w:val="24"/>
        <w:szCs w:val="24"/>
      </w:rPr>
      <w:t>Cat</w:t>
    </w:r>
    <w:r>
      <w:rPr>
        <w:sz w:val="24"/>
        <w:szCs w:val="24"/>
      </w:rPr>
      <w:t>h</w:t>
    </w:r>
    <w:r w:rsidRPr="002F2D67">
      <w:rPr>
        <w:sz w:val="24"/>
        <w:szCs w:val="24"/>
      </w:rPr>
      <w:t>kin High School</w:t>
    </w:r>
  </w:p>
  <w:p w:rsidR="002F2D67" w:rsidRDefault="002F2D67" w:rsidP="002F2D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9F9"/>
    <w:multiLevelType w:val="hybridMultilevel"/>
    <w:tmpl w:val="6494F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831"/>
    <w:multiLevelType w:val="hybridMultilevel"/>
    <w:tmpl w:val="1250DCDE"/>
    <w:lvl w:ilvl="0" w:tplc="08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CFE1362"/>
    <w:multiLevelType w:val="hybridMultilevel"/>
    <w:tmpl w:val="FB186382"/>
    <w:lvl w:ilvl="0" w:tplc="FC1EA4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11773"/>
    <w:multiLevelType w:val="hybridMultilevel"/>
    <w:tmpl w:val="847C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22E"/>
    <w:multiLevelType w:val="hybridMultilevel"/>
    <w:tmpl w:val="63DA1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E2C"/>
    <w:multiLevelType w:val="hybridMultilevel"/>
    <w:tmpl w:val="1780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472"/>
    <w:multiLevelType w:val="hybridMultilevel"/>
    <w:tmpl w:val="4A8A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151"/>
    <w:multiLevelType w:val="hybridMultilevel"/>
    <w:tmpl w:val="AC9C48A6"/>
    <w:lvl w:ilvl="0" w:tplc="96F0041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A503C"/>
    <w:multiLevelType w:val="hybridMultilevel"/>
    <w:tmpl w:val="AD2E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94ECE"/>
    <w:multiLevelType w:val="hybridMultilevel"/>
    <w:tmpl w:val="8728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362E6"/>
    <w:multiLevelType w:val="hybridMultilevel"/>
    <w:tmpl w:val="73DC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60B09"/>
    <w:multiLevelType w:val="hybridMultilevel"/>
    <w:tmpl w:val="A0F09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44C27"/>
    <w:multiLevelType w:val="hybridMultilevel"/>
    <w:tmpl w:val="F3022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13D69"/>
    <w:multiLevelType w:val="hybridMultilevel"/>
    <w:tmpl w:val="0A3AD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3153B"/>
    <w:multiLevelType w:val="hybridMultilevel"/>
    <w:tmpl w:val="5826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51691"/>
    <w:multiLevelType w:val="hybridMultilevel"/>
    <w:tmpl w:val="D91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8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7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D"/>
    <w:rsid w:val="0001771C"/>
    <w:rsid w:val="00025398"/>
    <w:rsid w:val="00073E8B"/>
    <w:rsid w:val="00074507"/>
    <w:rsid w:val="000777DB"/>
    <w:rsid w:val="000C72AE"/>
    <w:rsid w:val="000C7B07"/>
    <w:rsid w:val="000F3AA5"/>
    <w:rsid w:val="00101C93"/>
    <w:rsid w:val="00141FC7"/>
    <w:rsid w:val="0015390C"/>
    <w:rsid w:val="00155C7C"/>
    <w:rsid w:val="001B4095"/>
    <w:rsid w:val="002545FD"/>
    <w:rsid w:val="0025675E"/>
    <w:rsid w:val="00291295"/>
    <w:rsid w:val="002A247B"/>
    <w:rsid w:val="002F2D67"/>
    <w:rsid w:val="00317040"/>
    <w:rsid w:val="00347FC4"/>
    <w:rsid w:val="003D528A"/>
    <w:rsid w:val="004050AB"/>
    <w:rsid w:val="00506B19"/>
    <w:rsid w:val="005412C3"/>
    <w:rsid w:val="00543BE9"/>
    <w:rsid w:val="005930BD"/>
    <w:rsid w:val="005D07F8"/>
    <w:rsid w:val="005F1583"/>
    <w:rsid w:val="005F4518"/>
    <w:rsid w:val="00623BAE"/>
    <w:rsid w:val="006345E2"/>
    <w:rsid w:val="00682CE2"/>
    <w:rsid w:val="00691FF9"/>
    <w:rsid w:val="006D10E0"/>
    <w:rsid w:val="006F4A1E"/>
    <w:rsid w:val="0070516D"/>
    <w:rsid w:val="007459A1"/>
    <w:rsid w:val="007722CA"/>
    <w:rsid w:val="007B2F7D"/>
    <w:rsid w:val="00800FC6"/>
    <w:rsid w:val="00811351"/>
    <w:rsid w:val="008340A6"/>
    <w:rsid w:val="0084180D"/>
    <w:rsid w:val="0085357F"/>
    <w:rsid w:val="00874EF2"/>
    <w:rsid w:val="008C4339"/>
    <w:rsid w:val="008C6C7D"/>
    <w:rsid w:val="008D123C"/>
    <w:rsid w:val="008D717C"/>
    <w:rsid w:val="008E1CBD"/>
    <w:rsid w:val="008E2C1F"/>
    <w:rsid w:val="00931EFC"/>
    <w:rsid w:val="00993AC0"/>
    <w:rsid w:val="00A10244"/>
    <w:rsid w:val="00A26BC0"/>
    <w:rsid w:val="00A367BB"/>
    <w:rsid w:val="00A379BB"/>
    <w:rsid w:val="00A6348B"/>
    <w:rsid w:val="00A81B45"/>
    <w:rsid w:val="00AF239D"/>
    <w:rsid w:val="00AF4438"/>
    <w:rsid w:val="00B20E8E"/>
    <w:rsid w:val="00B279A9"/>
    <w:rsid w:val="00B5693B"/>
    <w:rsid w:val="00C123C1"/>
    <w:rsid w:val="00C47370"/>
    <w:rsid w:val="00C52EF1"/>
    <w:rsid w:val="00C67215"/>
    <w:rsid w:val="00C827C2"/>
    <w:rsid w:val="00CC37FF"/>
    <w:rsid w:val="00D038FB"/>
    <w:rsid w:val="00DF0F87"/>
    <w:rsid w:val="00DF3EEE"/>
    <w:rsid w:val="00E07C25"/>
    <w:rsid w:val="00E171FE"/>
    <w:rsid w:val="00E21BBE"/>
    <w:rsid w:val="00E32C0D"/>
    <w:rsid w:val="00E446FF"/>
    <w:rsid w:val="00E7384D"/>
    <w:rsid w:val="00E92023"/>
    <w:rsid w:val="00EE68AD"/>
    <w:rsid w:val="00F12FD7"/>
    <w:rsid w:val="00F151E3"/>
    <w:rsid w:val="00F276C4"/>
    <w:rsid w:val="00F3068C"/>
    <w:rsid w:val="00F36481"/>
    <w:rsid w:val="00F37D5B"/>
    <w:rsid w:val="00F65EB0"/>
    <w:rsid w:val="00F70AC9"/>
    <w:rsid w:val="00F73239"/>
    <w:rsid w:val="00F90AB0"/>
    <w:rsid w:val="00F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88D9-9CC9-445F-A750-A566689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/>
    <w:rsid w:val="00F36481"/>
    <w:pPr>
      <w:ind w:left="720"/>
      <w:contextualSpacing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B279A9"/>
    <w:rPr>
      <w:i/>
      <w:iCs/>
    </w:rPr>
  </w:style>
  <w:style w:type="character" w:styleId="Hyperlink">
    <w:name w:val="Hyperlink"/>
    <w:basedOn w:val="DefaultParagraphFont"/>
    <w:uiPriority w:val="99"/>
    <w:unhideWhenUsed/>
    <w:rsid w:val="00B27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cop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guascop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28292654.dotm</Template>
  <TotalTime>118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DLEVEY</dc:creator>
  <cp:lastModifiedBy>D Anderson</cp:lastModifiedBy>
  <cp:revision>13</cp:revision>
  <cp:lastPrinted>2017-10-25T13:41:00Z</cp:lastPrinted>
  <dcterms:created xsi:type="dcterms:W3CDTF">2017-06-05T19:37:00Z</dcterms:created>
  <dcterms:modified xsi:type="dcterms:W3CDTF">2017-10-25T13:45:00Z</dcterms:modified>
</cp:coreProperties>
</file>